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B3" w:rsidRPr="009B5327" w:rsidRDefault="008A57B3">
      <w:pPr>
        <w:pStyle w:val="Graphic"/>
        <w:rPr>
          <w:rFonts w:ascii="Arial" w:hAnsi="Arial" w:cs="Arial"/>
          <w:sz w:val="20"/>
          <w:szCs w:val="20"/>
        </w:rPr>
      </w:pPr>
    </w:p>
    <w:p w:rsidR="009B5327" w:rsidRDefault="009B5327" w:rsidP="009B5327">
      <w:pPr>
        <w:pStyle w:val="Heading2"/>
        <w:spacing w:after="120"/>
        <w:rPr>
          <w:rFonts w:ascii="Arial" w:hAnsi="Arial" w:cs="Arial"/>
          <w:sz w:val="22"/>
          <w:szCs w:val="20"/>
        </w:rPr>
      </w:pPr>
    </w:p>
    <w:p w:rsidR="008A57B3" w:rsidRDefault="00F70D6A" w:rsidP="009B5327">
      <w:pPr>
        <w:pStyle w:val="Heading2"/>
        <w:spacing w:after="120"/>
        <w:rPr>
          <w:rFonts w:ascii="Arial" w:hAnsi="Arial" w:cs="Arial"/>
          <w:sz w:val="22"/>
          <w:szCs w:val="20"/>
        </w:rPr>
      </w:pPr>
      <w:r w:rsidRPr="009B5327">
        <w:rPr>
          <w:rFonts w:ascii="Arial" w:hAnsi="Arial" w:cs="Arial"/>
          <w:sz w:val="22"/>
          <w:szCs w:val="20"/>
        </w:rPr>
        <w:t>Direct Deposit Agreement Form</w:t>
      </w:r>
    </w:p>
    <w:p w:rsidR="008A57B3" w:rsidRPr="009B5327" w:rsidRDefault="00F70D6A" w:rsidP="009B5327">
      <w:pPr>
        <w:pStyle w:val="Heading3"/>
        <w:spacing w:after="240"/>
        <w:rPr>
          <w:rFonts w:ascii="Arial" w:hAnsi="Arial" w:cs="Arial"/>
          <w:sz w:val="20"/>
          <w:szCs w:val="20"/>
        </w:rPr>
      </w:pPr>
      <w:r w:rsidRPr="009B5327">
        <w:rPr>
          <w:rFonts w:ascii="Arial" w:hAnsi="Arial" w:cs="Arial"/>
          <w:sz w:val="20"/>
          <w:szCs w:val="20"/>
        </w:rPr>
        <w:t>Authorization Agreement</w:t>
      </w:r>
    </w:p>
    <w:p w:rsidR="008A57B3" w:rsidRPr="009B5327" w:rsidRDefault="00F70D6A">
      <w:pPr>
        <w:rPr>
          <w:rFonts w:ascii="Arial" w:hAnsi="Arial" w:cs="Arial"/>
          <w:sz w:val="20"/>
          <w:szCs w:val="20"/>
        </w:rPr>
      </w:pPr>
      <w:r w:rsidRPr="009B5327">
        <w:rPr>
          <w:rFonts w:ascii="Arial" w:hAnsi="Arial" w:cs="Arial"/>
          <w:sz w:val="20"/>
          <w:szCs w:val="20"/>
        </w:rPr>
        <w:t xml:space="preserve">I hereby authorize </w:t>
      </w:r>
      <w:sdt>
        <w:sdtPr>
          <w:rPr>
            <w:rFonts w:ascii="Arial" w:hAnsi="Arial" w:cs="Arial"/>
            <w:sz w:val="20"/>
            <w:szCs w:val="20"/>
          </w:rPr>
          <w:alias w:val="Company"/>
          <w:tag w:val=""/>
          <w:id w:val="-891878095"/>
          <w:placeholder>
            <w:docPart w:val="0E916BACC488474083D9E48C9E88312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B5327" w:rsidRPr="009B5327">
            <w:rPr>
              <w:rFonts w:ascii="Arial" w:hAnsi="Arial" w:cs="Arial"/>
              <w:sz w:val="20"/>
              <w:szCs w:val="20"/>
            </w:rPr>
            <w:t>Computercraft Corporation</w:t>
          </w:r>
        </w:sdtContent>
      </w:sdt>
      <w:r w:rsidRPr="009B5327">
        <w:rPr>
          <w:rFonts w:ascii="Arial" w:hAnsi="Arial" w:cs="Arial"/>
          <w:sz w:val="20"/>
          <w:szCs w:val="20"/>
        </w:rPr>
        <w:t xml:space="preserve"> to initiate automatic deposits to my account at the financial institution</w:t>
      </w:r>
      <w:r w:rsidR="009B5327">
        <w:rPr>
          <w:rFonts w:ascii="Arial" w:hAnsi="Arial" w:cs="Arial"/>
          <w:sz w:val="20"/>
          <w:szCs w:val="20"/>
        </w:rPr>
        <w:t>(s)</w:t>
      </w:r>
      <w:r w:rsidRPr="009B5327">
        <w:rPr>
          <w:rFonts w:ascii="Arial" w:hAnsi="Arial" w:cs="Arial"/>
          <w:sz w:val="20"/>
          <w:szCs w:val="20"/>
        </w:rPr>
        <w:t xml:space="preserve"> named below. I also authorize </w:t>
      </w:r>
      <w:sdt>
        <w:sdtPr>
          <w:rPr>
            <w:rFonts w:ascii="Arial" w:hAnsi="Arial" w:cs="Arial"/>
            <w:sz w:val="20"/>
            <w:szCs w:val="20"/>
          </w:rPr>
          <w:alias w:val="Company"/>
          <w:tag w:val=""/>
          <w:id w:val="2111389217"/>
          <w:placeholder>
            <w:docPart w:val="0E916BACC488474083D9E48C9E88312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B5327" w:rsidRPr="009B5327">
            <w:rPr>
              <w:rFonts w:ascii="Arial" w:hAnsi="Arial" w:cs="Arial"/>
              <w:sz w:val="20"/>
              <w:szCs w:val="20"/>
            </w:rPr>
            <w:t>Computercraft Corporation</w:t>
          </w:r>
        </w:sdtContent>
      </w:sdt>
      <w:r w:rsidRPr="009B5327">
        <w:rPr>
          <w:rFonts w:ascii="Arial" w:hAnsi="Arial" w:cs="Arial"/>
          <w:sz w:val="20"/>
          <w:szCs w:val="20"/>
        </w:rPr>
        <w:t xml:space="preserve"> to make withdrawals from this account in the event that a credit entry is made in error.</w:t>
      </w:r>
    </w:p>
    <w:p w:rsidR="008A57B3" w:rsidRPr="009B5327" w:rsidRDefault="00F70D6A" w:rsidP="009B5327">
      <w:pPr>
        <w:spacing w:after="120"/>
        <w:rPr>
          <w:rFonts w:ascii="Arial" w:hAnsi="Arial" w:cs="Arial"/>
          <w:sz w:val="20"/>
          <w:szCs w:val="20"/>
        </w:rPr>
      </w:pPr>
      <w:r w:rsidRPr="009B5327">
        <w:rPr>
          <w:rFonts w:ascii="Arial" w:hAnsi="Arial" w:cs="Arial"/>
          <w:sz w:val="20"/>
          <w:szCs w:val="20"/>
        </w:rPr>
        <w:t xml:space="preserve">This agreement will remain in effect until </w:t>
      </w:r>
      <w:sdt>
        <w:sdtPr>
          <w:rPr>
            <w:rFonts w:ascii="Arial" w:hAnsi="Arial" w:cs="Arial"/>
            <w:sz w:val="20"/>
            <w:szCs w:val="20"/>
          </w:rPr>
          <w:alias w:val="Company"/>
          <w:tag w:val=""/>
          <w:id w:val="1453599986"/>
          <w:placeholder>
            <w:docPart w:val="0E916BACC488474083D9E48C9E88312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B5327" w:rsidRPr="009B5327">
            <w:rPr>
              <w:rFonts w:ascii="Arial" w:hAnsi="Arial" w:cs="Arial"/>
              <w:sz w:val="20"/>
              <w:szCs w:val="20"/>
            </w:rPr>
            <w:t>Computercraft Corporation</w:t>
          </w:r>
        </w:sdtContent>
      </w:sdt>
      <w:r w:rsidRPr="009B5327">
        <w:rPr>
          <w:rFonts w:ascii="Arial" w:hAnsi="Arial" w:cs="Arial"/>
          <w:sz w:val="20"/>
          <w:szCs w:val="20"/>
        </w:rPr>
        <w:t xml:space="preserve"> receives a written notice of cancellation from me or my financial institution, or until I submit a new direct deposit form to the Payroll Department.</w:t>
      </w:r>
    </w:p>
    <w:p w:rsidR="009B5327" w:rsidRPr="009B5327" w:rsidRDefault="009B5327" w:rsidP="009B5327">
      <w:pPr>
        <w:pStyle w:val="Heading3"/>
        <w:spacing w:before="240" w:after="240"/>
        <w:rPr>
          <w:rFonts w:ascii="Arial" w:hAnsi="Arial" w:cs="Arial"/>
          <w:sz w:val="20"/>
          <w:szCs w:val="20"/>
        </w:rPr>
      </w:pPr>
      <w:r w:rsidRPr="009B5327">
        <w:rPr>
          <w:rFonts w:ascii="Arial" w:hAnsi="Arial" w:cs="Arial"/>
          <w:sz w:val="20"/>
          <w:szCs w:val="20"/>
        </w:rPr>
        <w:t>Personal Information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count information"/>
      </w:tblPr>
      <w:tblGrid>
        <w:gridCol w:w="1260"/>
        <w:gridCol w:w="8100"/>
      </w:tblGrid>
      <w:tr w:rsidR="009B5327" w:rsidRPr="009B5327" w:rsidTr="009B5327">
        <w:trPr>
          <w:trHeight w:val="418"/>
        </w:trPr>
        <w:tc>
          <w:tcPr>
            <w:tcW w:w="1260" w:type="dxa"/>
            <w:vAlign w:val="bottom"/>
          </w:tcPr>
          <w:p w:rsidR="009B5327" w:rsidRPr="009B5327" w:rsidRDefault="009B5327" w:rsidP="0018686B">
            <w:p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5327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vAlign w:val="bottom"/>
          </w:tcPr>
          <w:p w:rsidR="009B5327" w:rsidRPr="009B5327" w:rsidRDefault="009B5327" w:rsidP="0018686B">
            <w:p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327" w:rsidRPr="009B5327" w:rsidTr="009B5327">
        <w:trPr>
          <w:trHeight w:val="418"/>
        </w:trPr>
        <w:tc>
          <w:tcPr>
            <w:tcW w:w="1260" w:type="dxa"/>
            <w:vAlign w:val="bottom"/>
          </w:tcPr>
          <w:p w:rsidR="009B5327" w:rsidRPr="009B5327" w:rsidRDefault="009B5327" w:rsidP="0018686B">
            <w:p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5327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327" w:rsidRPr="009B5327" w:rsidRDefault="009B5327" w:rsidP="0018686B">
            <w:p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327" w:rsidRPr="009B5327" w:rsidTr="009B5327">
        <w:trPr>
          <w:trHeight w:val="418"/>
        </w:trPr>
        <w:tc>
          <w:tcPr>
            <w:tcW w:w="1260" w:type="dxa"/>
            <w:vAlign w:val="bottom"/>
          </w:tcPr>
          <w:p w:rsidR="009B5327" w:rsidRPr="009B5327" w:rsidRDefault="009B5327" w:rsidP="0018686B">
            <w:p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327" w:rsidRPr="009B5327" w:rsidRDefault="009B5327" w:rsidP="0018686B">
            <w:p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5327" w:rsidRPr="009B5327" w:rsidRDefault="009B5327" w:rsidP="009B5327">
      <w:pPr>
        <w:pStyle w:val="Heading3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Information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count information"/>
      </w:tblPr>
      <w:tblGrid>
        <w:gridCol w:w="3150"/>
        <w:gridCol w:w="3780"/>
        <w:gridCol w:w="2420"/>
      </w:tblGrid>
      <w:tr w:rsidR="009B5327" w:rsidRPr="009B5327" w:rsidTr="009B5327">
        <w:trPr>
          <w:trHeight w:val="410"/>
        </w:trPr>
        <w:tc>
          <w:tcPr>
            <w:tcW w:w="3150" w:type="dxa"/>
            <w:vAlign w:val="bottom"/>
          </w:tcPr>
          <w:p w:rsidR="009B5327" w:rsidRPr="009B5327" w:rsidRDefault="009B5327" w:rsidP="0018686B">
            <w:p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5327">
              <w:rPr>
                <w:rFonts w:ascii="Arial" w:hAnsi="Arial" w:cs="Arial"/>
                <w:sz w:val="20"/>
                <w:szCs w:val="20"/>
              </w:rPr>
              <w:t>Name of Financial Institution: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9B5327" w:rsidRPr="009B5327" w:rsidRDefault="009B5327" w:rsidP="0018686B">
            <w:p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9B5327" w:rsidRPr="009B5327" w:rsidRDefault="009B5327" w:rsidP="0018686B">
            <w:p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327" w:rsidRPr="009B5327" w:rsidTr="009B5327">
        <w:trPr>
          <w:trHeight w:val="410"/>
        </w:trPr>
        <w:tc>
          <w:tcPr>
            <w:tcW w:w="3150" w:type="dxa"/>
            <w:vAlign w:val="bottom"/>
          </w:tcPr>
          <w:p w:rsidR="009B5327" w:rsidRPr="009B5327" w:rsidRDefault="009B5327" w:rsidP="0018686B">
            <w:p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5327">
              <w:rPr>
                <w:rFonts w:ascii="Arial" w:hAnsi="Arial" w:cs="Arial"/>
                <w:sz w:val="20"/>
                <w:szCs w:val="20"/>
              </w:rPr>
              <w:t>Routing Number: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327" w:rsidRPr="009B5327" w:rsidRDefault="009B5327" w:rsidP="0018686B">
            <w:p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9B5327" w:rsidRPr="009B5327" w:rsidRDefault="009B5327" w:rsidP="0018686B">
            <w:p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327" w:rsidRPr="009B5327" w:rsidTr="009B5327">
        <w:trPr>
          <w:trHeight w:val="410"/>
        </w:trPr>
        <w:tc>
          <w:tcPr>
            <w:tcW w:w="3150" w:type="dxa"/>
            <w:vAlign w:val="bottom"/>
          </w:tcPr>
          <w:p w:rsidR="009B5327" w:rsidRPr="009B5327" w:rsidRDefault="009B5327" w:rsidP="0018686B">
            <w:p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5327">
              <w:rPr>
                <w:rFonts w:ascii="Arial" w:hAnsi="Arial" w:cs="Arial"/>
                <w:sz w:val="20"/>
                <w:szCs w:val="20"/>
              </w:rPr>
              <w:t>Account Number: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327" w:rsidRPr="009B5327" w:rsidRDefault="009B5327" w:rsidP="0018686B">
            <w:p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9B5327" w:rsidRPr="009B5327" w:rsidRDefault="005B1F86" w:rsidP="001868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1517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327" w:rsidRPr="009B53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5327" w:rsidRPr="009B5327">
              <w:rPr>
                <w:rFonts w:ascii="Arial" w:hAnsi="Arial" w:cs="Arial"/>
                <w:sz w:val="20"/>
                <w:szCs w:val="20"/>
              </w:rPr>
              <w:t xml:space="preserve"> Checking |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056613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327" w:rsidRPr="009B53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5327" w:rsidRPr="009B5327">
              <w:rPr>
                <w:rFonts w:ascii="Arial" w:hAnsi="Arial" w:cs="Arial"/>
                <w:sz w:val="20"/>
                <w:szCs w:val="20"/>
              </w:rPr>
              <w:t xml:space="preserve"> Savings</w:t>
            </w:r>
          </w:p>
        </w:tc>
      </w:tr>
      <w:tr w:rsidR="009B5327" w:rsidRPr="009B5327" w:rsidTr="009B5327">
        <w:trPr>
          <w:trHeight w:val="410"/>
        </w:trPr>
        <w:tc>
          <w:tcPr>
            <w:tcW w:w="3150" w:type="dxa"/>
            <w:vAlign w:val="bottom"/>
          </w:tcPr>
          <w:p w:rsidR="009B5327" w:rsidRPr="009B5327" w:rsidRDefault="005B1F86" w:rsidP="00F70D6A">
            <w:p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70D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327" w:rsidRPr="009B5327">
              <w:rPr>
                <w:rFonts w:ascii="Arial" w:hAnsi="Arial" w:cs="Arial"/>
                <w:sz w:val="20"/>
                <w:szCs w:val="20"/>
              </w:rPr>
              <w:t>Amount (only if multiple):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327" w:rsidRPr="009B5327" w:rsidRDefault="009B5327" w:rsidP="0018686B">
            <w:p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9B5327" w:rsidRPr="009B5327" w:rsidRDefault="009B5327" w:rsidP="001868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57B3" w:rsidRPr="009B5327" w:rsidRDefault="00F70D6A" w:rsidP="009B5327">
      <w:pPr>
        <w:pStyle w:val="Heading3"/>
        <w:spacing w:after="240"/>
        <w:rPr>
          <w:rFonts w:ascii="Arial" w:hAnsi="Arial" w:cs="Arial"/>
          <w:sz w:val="20"/>
          <w:szCs w:val="20"/>
        </w:rPr>
      </w:pPr>
      <w:r w:rsidRPr="009B5327">
        <w:rPr>
          <w:rFonts w:ascii="Arial" w:hAnsi="Arial" w:cs="Arial"/>
          <w:sz w:val="20"/>
          <w:szCs w:val="20"/>
        </w:rPr>
        <w:t>Account Information</w:t>
      </w:r>
      <w:r w:rsidR="009B5327" w:rsidRPr="009B5327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count information"/>
      </w:tblPr>
      <w:tblGrid>
        <w:gridCol w:w="3150"/>
        <w:gridCol w:w="3780"/>
        <w:gridCol w:w="2420"/>
      </w:tblGrid>
      <w:tr w:rsidR="008A57B3" w:rsidRPr="009B5327" w:rsidTr="009B5327">
        <w:trPr>
          <w:trHeight w:val="418"/>
        </w:trPr>
        <w:tc>
          <w:tcPr>
            <w:tcW w:w="3150" w:type="dxa"/>
            <w:vAlign w:val="bottom"/>
          </w:tcPr>
          <w:p w:rsidR="008A57B3" w:rsidRPr="009B5327" w:rsidRDefault="00F70D6A">
            <w:p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5327">
              <w:rPr>
                <w:rFonts w:ascii="Arial" w:hAnsi="Arial" w:cs="Arial"/>
                <w:sz w:val="20"/>
                <w:szCs w:val="20"/>
              </w:rPr>
              <w:t>Name of Financial Institution: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8A57B3" w:rsidRPr="009B5327" w:rsidRDefault="008A57B3">
            <w:p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8A57B3" w:rsidRPr="009B5327" w:rsidRDefault="008A57B3">
            <w:p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7B3" w:rsidRPr="009B5327" w:rsidTr="009B5327">
        <w:trPr>
          <w:trHeight w:val="418"/>
        </w:trPr>
        <w:tc>
          <w:tcPr>
            <w:tcW w:w="3150" w:type="dxa"/>
            <w:vAlign w:val="bottom"/>
          </w:tcPr>
          <w:p w:rsidR="008A57B3" w:rsidRPr="009B5327" w:rsidRDefault="00F70D6A">
            <w:p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5327">
              <w:rPr>
                <w:rFonts w:ascii="Arial" w:hAnsi="Arial" w:cs="Arial"/>
                <w:sz w:val="20"/>
                <w:szCs w:val="20"/>
              </w:rPr>
              <w:t>Routing Number: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57B3" w:rsidRPr="009B5327" w:rsidRDefault="008A57B3">
            <w:p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8A57B3" w:rsidRPr="009B5327" w:rsidRDefault="008A57B3">
            <w:p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7B3" w:rsidRPr="009B5327" w:rsidTr="009B5327">
        <w:trPr>
          <w:trHeight w:val="418"/>
        </w:trPr>
        <w:tc>
          <w:tcPr>
            <w:tcW w:w="3150" w:type="dxa"/>
            <w:vAlign w:val="bottom"/>
          </w:tcPr>
          <w:p w:rsidR="008A57B3" w:rsidRPr="009B5327" w:rsidRDefault="00F70D6A">
            <w:p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5327">
              <w:rPr>
                <w:rFonts w:ascii="Arial" w:hAnsi="Arial" w:cs="Arial"/>
                <w:sz w:val="20"/>
                <w:szCs w:val="20"/>
              </w:rPr>
              <w:t>Account Number: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57B3" w:rsidRPr="009B5327" w:rsidRDefault="008A57B3">
            <w:p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8A57B3" w:rsidRPr="009B5327" w:rsidRDefault="005B1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9479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D6A" w:rsidRPr="009B53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70D6A" w:rsidRPr="009B5327">
              <w:rPr>
                <w:rFonts w:ascii="Arial" w:hAnsi="Arial" w:cs="Arial"/>
                <w:sz w:val="20"/>
                <w:szCs w:val="20"/>
              </w:rPr>
              <w:t xml:space="preserve"> Checking |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44455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D6A" w:rsidRPr="009B53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70D6A" w:rsidRPr="009B5327">
              <w:rPr>
                <w:rFonts w:ascii="Arial" w:hAnsi="Arial" w:cs="Arial"/>
                <w:sz w:val="20"/>
                <w:szCs w:val="20"/>
              </w:rPr>
              <w:t xml:space="preserve"> Savings</w:t>
            </w:r>
          </w:p>
        </w:tc>
      </w:tr>
      <w:tr w:rsidR="009B5327" w:rsidRPr="009B5327" w:rsidTr="009B5327">
        <w:trPr>
          <w:trHeight w:val="418"/>
        </w:trPr>
        <w:tc>
          <w:tcPr>
            <w:tcW w:w="3150" w:type="dxa"/>
            <w:vAlign w:val="bottom"/>
          </w:tcPr>
          <w:p w:rsidR="009B5327" w:rsidRPr="009B5327" w:rsidRDefault="005B1F86">
            <w:p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bookmarkStart w:id="0" w:name="_GoBack"/>
            <w:bookmarkEnd w:id="0"/>
            <w:r w:rsidR="00F70D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D6A" w:rsidRPr="009B5327">
              <w:rPr>
                <w:rFonts w:ascii="Arial" w:hAnsi="Arial" w:cs="Arial"/>
                <w:sz w:val="20"/>
                <w:szCs w:val="20"/>
              </w:rPr>
              <w:t>Amount (only if multiple):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327" w:rsidRPr="009B5327" w:rsidRDefault="009B5327">
            <w:p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9B5327" w:rsidRPr="009B5327" w:rsidRDefault="009B53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57B3" w:rsidRPr="009B5327" w:rsidRDefault="00F70D6A" w:rsidP="009B5327">
      <w:pPr>
        <w:pStyle w:val="Heading3"/>
        <w:rPr>
          <w:rFonts w:ascii="Arial" w:hAnsi="Arial" w:cs="Arial"/>
          <w:sz w:val="20"/>
          <w:szCs w:val="20"/>
        </w:rPr>
      </w:pPr>
      <w:r w:rsidRPr="009B5327">
        <w:rPr>
          <w:rFonts w:ascii="Arial" w:hAnsi="Arial" w:cs="Arial"/>
          <w:sz w:val="20"/>
          <w:szCs w:val="20"/>
        </w:rPr>
        <w:t>Signature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2070"/>
        <w:gridCol w:w="4860"/>
        <w:gridCol w:w="720"/>
        <w:gridCol w:w="1700"/>
      </w:tblGrid>
      <w:tr w:rsidR="008A57B3" w:rsidRPr="009B5327" w:rsidTr="009B5327">
        <w:trPr>
          <w:trHeight w:val="432"/>
        </w:trPr>
        <w:tc>
          <w:tcPr>
            <w:tcW w:w="2070" w:type="dxa"/>
            <w:vAlign w:val="bottom"/>
          </w:tcPr>
          <w:p w:rsidR="008A57B3" w:rsidRPr="009B5327" w:rsidRDefault="009B5327" w:rsidP="009B5327">
            <w:p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5327">
              <w:rPr>
                <w:rFonts w:ascii="Arial" w:hAnsi="Arial" w:cs="Arial"/>
                <w:sz w:val="20"/>
                <w:szCs w:val="20"/>
              </w:rPr>
              <w:t>Authorized Signature</w:t>
            </w:r>
            <w:r w:rsidR="00F70D6A" w:rsidRPr="009B532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:rsidR="008A57B3" w:rsidRPr="009B5327" w:rsidRDefault="008A57B3">
            <w:p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A57B3" w:rsidRPr="009B5327" w:rsidRDefault="00F70D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327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:rsidR="008A57B3" w:rsidRPr="009B5327" w:rsidRDefault="008A5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57B3" w:rsidRPr="009B5327" w:rsidRDefault="008A57B3" w:rsidP="009B5327">
      <w:pPr>
        <w:pStyle w:val="Heading4"/>
        <w:rPr>
          <w:rFonts w:ascii="Arial" w:hAnsi="Arial" w:cs="Arial"/>
          <w:sz w:val="20"/>
          <w:szCs w:val="20"/>
        </w:rPr>
      </w:pPr>
    </w:p>
    <w:sectPr w:rsidR="008A57B3" w:rsidRPr="009B5327" w:rsidSect="009B5327">
      <w:headerReference w:type="default" r:id="rId7"/>
      <w:footerReference w:type="default" r:id="rId8"/>
      <w:pgSz w:w="12240" w:h="15840"/>
      <w:pgMar w:top="1005" w:right="1440" w:bottom="1440" w:left="1440" w:header="45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327" w:rsidRDefault="009B5327">
      <w:pPr>
        <w:spacing w:after="0" w:line="240" w:lineRule="auto"/>
      </w:pPr>
      <w:r>
        <w:separator/>
      </w:r>
    </w:p>
  </w:endnote>
  <w:endnote w:type="continuationSeparator" w:id="0">
    <w:p w:rsidR="009B5327" w:rsidRDefault="009B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27" w:rsidRPr="009B5327" w:rsidRDefault="009B5327" w:rsidP="009B5327">
    <w:pPr>
      <w:pStyle w:val="Heading4"/>
      <w:rPr>
        <w:rFonts w:ascii="Arial" w:hAnsi="Arial" w:cs="Arial"/>
        <w:sz w:val="20"/>
        <w:szCs w:val="20"/>
      </w:rPr>
    </w:pPr>
    <w:r w:rsidRPr="009B5327">
      <w:rPr>
        <w:rFonts w:ascii="Arial" w:hAnsi="Arial" w:cs="Arial"/>
        <w:sz w:val="20"/>
        <w:szCs w:val="20"/>
      </w:rPr>
      <w:t>Please attach a voided check(s) and return this form to the Payroll Department.</w:t>
    </w:r>
  </w:p>
  <w:p w:rsidR="00F70D6A" w:rsidRDefault="00F70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327" w:rsidRDefault="009B5327">
      <w:pPr>
        <w:spacing w:after="0" w:line="240" w:lineRule="auto"/>
      </w:pPr>
      <w:r>
        <w:separator/>
      </w:r>
    </w:p>
  </w:footnote>
  <w:footnote w:type="continuationSeparator" w:id="0">
    <w:p w:rsidR="009B5327" w:rsidRDefault="009B5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27" w:rsidRDefault="009B5327" w:rsidP="009B5327">
    <w:pPr>
      <w:pStyle w:val="Header"/>
      <w:jc w:val="right"/>
    </w:pPr>
    <w:r>
      <w:object w:dxaOrig="4936" w:dyaOrig="9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2pt;height:21.75pt">
          <v:imagedata r:id="rId1" o:title=""/>
        </v:shape>
        <o:OLEObject Type="Embed" ProgID="MSPhotoEd.3" ShapeID="_x0000_i1025" DrawAspect="Content" ObjectID="_154919349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27"/>
    <w:rsid w:val="005B1F86"/>
    <w:rsid w:val="008A57B3"/>
    <w:rsid w:val="009B5327"/>
    <w:rsid w:val="00F7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7E454A1F"/>
  <w15:chartTrackingRefBased/>
  <w15:docId w15:val="{B3E3B43F-9C77-4026-B1CE-4DC0F2F5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tabs>
        <w:tab w:val="right" w:pos="9360"/>
      </w:tabs>
      <w:spacing w:before="240" w:after="120"/>
      <w:jc w:val="right"/>
      <w:outlineLvl w:val="0"/>
    </w:pPr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spacing w:after="240"/>
      <w:outlineLvl w:val="1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keepNext/>
      <w:keepLines/>
      <w:pBdr>
        <w:top w:val="single" w:sz="8" w:space="1" w:color="auto"/>
        <w:bottom w:val="single" w:sz="8" w:space="1" w:color="auto"/>
      </w:pBdr>
      <w:shd w:val="clear" w:color="auto" w:fill="F2F2F2" w:themeFill="background1" w:themeFillShade="F2"/>
      <w:spacing w:before="360" w:after="360"/>
      <w:jc w:val="center"/>
      <w:outlineLvl w:val="2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600" w:after="0"/>
      <w:jc w:val="center"/>
      <w:outlineLvl w:val="3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Graphic">
    <w:name w:val="Graphic"/>
    <w:basedOn w:val="Normal"/>
    <w:qFormat/>
    <w:pPr>
      <w:spacing w:after="0" w:line="240" w:lineRule="auto"/>
    </w:pPr>
    <w:rPr>
      <w:noProof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5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327"/>
  </w:style>
  <w:style w:type="paragraph" w:styleId="Footer">
    <w:name w:val="footer"/>
    <w:basedOn w:val="Normal"/>
    <w:link w:val="FooterChar"/>
    <w:uiPriority w:val="99"/>
    <w:unhideWhenUsed/>
    <w:rsid w:val="009B5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327"/>
  </w:style>
  <w:style w:type="character" w:styleId="CommentReference">
    <w:name w:val="annotation reference"/>
    <w:basedOn w:val="DefaultParagraphFont"/>
    <w:uiPriority w:val="99"/>
    <w:semiHidden/>
    <w:unhideWhenUsed/>
    <w:rsid w:val="009B5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3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3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3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u\AppData\Roaming\Microsoft\Templates\Direct%20deposit%20authoriz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916BACC488474083D9E48C9E883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5DD71-DAB5-4F89-85D7-5E7717C7F843}"/>
      </w:docPartPr>
      <w:docPartBody>
        <w:p w:rsidR="004704BF" w:rsidRDefault="004704BF">
          <w:pPr>
            <w:pStyle w:val="0E916BACC488474083D9E48C9E883123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BF"/>
    <w:rsid w:val="0047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916BACC488474083D9E48C9E883123">
    <w:name w:val="0E916BACC488474083D9E48C9E8831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0A006617CFD4EB5435538AA6635AE" ma:contentTypeVersion="12" ma:contentTypeDescription="Create a new document." ma:contentTypeScope="" ma:versionID="842f861f9c7a519bbafe5d9a698260e3">
  <xsd:schema xmlns:xsd="http://www.w3.org/2001/XMLSchema" xmlns:xs="http://www.w3.org/2001/XMLSchema" xmlns:p="http://schemas.microsoft.com/office/2006/metadata/properties" xmlns:ns2="a53605e9-1c99-42fd-818e-30959a7d41d3" xmlns:ns3="932ab229-c8d5-4b4c-af2f-fde8a3a0665c" targetNamespace="http://schemas.microsoft.com/office/2006/metadata/properties" ma:root="true" ma:fieldsID="1db5541e536c36168380b30031cf289d" ns2:_="" ns3:_="">
    <xsd:import namespace="a53605e9-1c99-42fd-818e-30959a7d41d3"/>
    <xsd:import namespace="932ab229-c8d5-4b4c-af2f-fde8a3a06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605e9-1c99-42fd-818e-30959a7d4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ab229-c8d5-4b4c-af2f-fde8a3a066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E46261-02B3-4CEE-84E2-9959AEDD9BBF}"/>
</file>

<file path=customXml/itemProps2.xml><?xml version="1.0" encoding="utf-8"?>
<ds:datastoreItem xmlns:ds="http://schemas.openxmlformats.org/officeDocument/2006/customXml" ds:itemID="{A515A1F7-8573-417E-A1D3-FBC8B71D3E6A}"/>
</file>

<file path=customXml/itemProps3.xml><?xml version="1.0" encoding="utf-8"?>
<ds:datastoreItem xmlns:ds="http://schemas.openxmlformats.org/officeDocument/2006/customXml" ds:itemID="{50590C40-9061-4B04-B94C-69CD816500F0}"/>
</file>

<file path=docProps/app.xml><?xml version="1.0" encoding="utf-8"?>
<Properties xmlns="http://schemas.openxmlformats.org/officeDocument/2006/extended-properties" xmlns:vt="http://schemas.openxmlformats.org/officeDocument/2006/docPropsVTypes">
  <Template>Direct deposit authorization form</Template>
  <TotalTime>21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Computercraft Corporation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Yu</dc:creator>
  <cp:keywords/>
  <cp:lastModifiedBy>Joan Yu</cp:lastModifiedBy>
  <cp:revision>2</cp:revision>
  <cp:lastPrinted>2016-08-02T20:10:00Z</cp:lastPrinted>
  <dcterms:created xsi:type="dcterms:W3CDTF">2016-08-02T19:51:00Z</dcterms:created>
  <dcterms:modified xsi:type="dcterms:W3CDTF">2017-02-21T19:45:00Z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TC034630589991</vt:lpwstr>
  </property>
  <property fmtid="{D5CDD505-2E9C-101B-9397-08002B2CF9AE}" pid="3" name="ContentTypeId">
    <vt:lpwstr>0x0101004B40A006617CFD4EB5435538AA6635AE</vt:lpwstr>
  </property>
</Properties>
</file>